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2C1A1" w14:textId="77777777" w:rsidR="00DB363C" w:rsidRDefault="00DB363C">
      <w:pPr>
        <w:tabs>
          <w:tab w:val="left" w:pos="720"/>
        </w:tabs>
      </w:pPr>
      <w:bookmarkStart w:id="0" w:name="_GoBack"/>
      <w:bookmarkEnd w:id="0"/>
    </w:p>
    <w:p w14:paraId="30AB37EC" w14:textId="77777777" w:rsidR="00F36C4D" w:rsidRDefault="00F36C4D">
      <w:pPr>
        <w:tabs>
          <w:tab w:val="left" w:pos="720"/>
        </w:tabs>
      </w:pPr>
    </w:p>
    <w:p w14:paraId="338D2AEF" w14:textId="77777777" w:rsidR="00F36C4D" w:rsidRDefault="00F36C4D">
      <w:pPr>
        <w:tabs>
          <w:tab w:val="left" w:pos="720"/>
        </w:tabs>
      </w:pPr>
    </w:p>
    <w:p w14:paraId="49B4D044" w14:textId="77777777" w:rsidR="00F36C4D" w:rsidRDefault="00F36C4D">
      <w:pPr>
        <w:tabs>
          <w:tab w:val="left" w:pos="720"/>
        </w:tabs>
      </w:pPr>
    </w:p>
    <w:tbl>
      <w:tblPr>
        <w:tblW w:w="0" w:type="auto"/>
        <w:tblInd w:w="1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720"/>
        <w:gridCol w:w="720"/>
        <w:gridCol w:w="1620"/>
        <w:gridCol w:w="1080"/>
      </w:tblGrid>
      <w:tr w:rsidR="00B92CBC" w14:paraId="299B0B7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38A69872" w14:textId="77777777" w:rsidR="00B92CBC" w:rsidRDefault="00917409" w:rsidP="00917409">
            <w:pPr>
              <w:spacing w:line="360" w:lineRule="auto"/>
            </w:pPr>
            <w:r w:rsidRPr="0068351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3517">
              <w:instrText xml:space="preserve"> FORMTEXT </w:instrText>
            </w:r>
            <w:r w:rsidRPr="00683517">
              <w:fldChar w:fldCharType="separate"/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fldChar w:fldCharType="end"/>
            </w:r>
          </w:p>
        </w:tc>
        <w:tc>
          <w:tcPr>
            <w:tcW w:w="3600" w:type="dxa"/>
          </w:tcPr>
          <w:p w14:paraId="6A331BC9" w14:textId="77777777" w:rsidR="00B92CBC" w:rsidRDefault="00A73F7A" w:rsidP="00917409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45BDEE12" w14:textId="77777777" w:rsidR="00B92CBC" w:rsidRDefault="00A73F7A" w:rsidP="00917409">
            <w:pPr>
              <w:spacing w:line="360" w:lineRule="auto"/>
            </w:pPr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226312A4" w14:textId="77777777" w:rsidR="00B92CBC" w:rsidRDefault="00A73F7A" w:rsidP="00917409">
            <w:pPr>
              <w:spacing w:line="360" w:lineRule="auto"/>
            </w:pPr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4DCED8D9" w14:textId="77777777" w:rsidR="00B92CBC" w:rsidRDefault="00917409" w:rsidP="00917409">
            <w:pPr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080" w:type="dxa"/>
          </w:tcPr>
          <w:p w14:paraId="1361CA50" w14:textId="77777777" w:rsidR="00B92CBC" w:rsidRDefault="00A73F7A" w:rsidP="00917409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CBC" w14:paraId="6D9FC9F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3C14D5F6" w14:textId="77777777" w:rsidR="00B92CBC" w:rsidRDefault="00B92CBC">
            <w:pPr>
              <w:rPr>
                <w:noProof/>
              </w:rPr>
            </w:pPr>
            <w:r w:rsidRPr="0068351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3517">
              <w:instrText xml:space="preserve"> FORMTEXT </w:instrText>
            </w:r>
            <w:r w:rsidRPr="00683517">
              <w:fldChar w:fldCharType="separate"/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fldChar w:fldCharType="end"/>
            </w:r>
          </w:p>
        </w:tc>
        <w:tc>
          <w:tcPr>
            <w:tcW w:w="3600" w:type="dxa"/>
          </w:tcPr>
          <w:p w14:paraId="06611B82" w14:textId="77777777" w:rsidR="00B92CBC" w:rsidRDefault="00B92CB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668F53C" w14:textId="77777777" w:rsidR="00B92CBC" w:rsidRDefault="00B92CB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1394E2AE" w14:textId="77777777" w:rsidR="00B92CBC" w:rsidRDefault="00B92CB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51C8E58E" w14:textId="77777777" w:rsidR="00B92CBC" w:rsidRDefault="00B92CBC" w:rsidP="00B92CB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1080" w:type="dxa"/>
          </w:tcPr>
          <w:p w14:paraId="231B6935" w14:textId="77777777" w:rsidR="00B92CBC" w:rsidRDefault="00B92CB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CBC" w14:paraId="2161B86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6137C38" w14:textId="77777777" w:rsidR="00B92CBC" w:rsidRDefault="00B92CBC">
            <w:r w:rsidRPr="0068351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3517">
              <w:instrText xml:space="preserve"> FORMTEXT </w:instrText>
            </w:r>
            <w:r w:rsidRPr="00683517">
              <w:fldChar w:fldCharType="separate"/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fldChar w:fldCharType="end"/>
            </w:r>
          </w:p>
        </w:tc>
        <w:tc>
          <w:tcPr>
            <w:tcW w:w="3600" w:type="dxa"/>
          </w:tcPr>
          <w:p w14:paraId="54913D72" w14:textId="77777777" w:rsidR="00B92CBC" w:rsidRDefault="00B92CB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2EF14BB" w14:textId="77777777" w:rsidR="00B92CBC" w:rsidRDefault="00B92CB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08FB2D5E" w14:textId="77777777" w:rsidR="00B92CBC" w:rsidRDefault="00B92CB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2708240D" w14:textId="77777777" w:rsidR="00B92CBC" w:rsidRDefault="00B92CBC" w:rsidP="00B92CB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1080" w:type="dxa"/>
          </w:tcPr>
          <w:p w14:paraId="7E5BC356" w14:textId="77777777" w:rsidR="00B92CBC" w:rsidRDefault="00B92CB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CBC" w14:paraId="518E360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3CECDC94" w14:textId="77777777" w:rsidR="00B92CBC" w:rsidRDefault="00B92CBC">
            <w:r w:rsidRPr="0068351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3517">
              <w:instrText xml:space="preserve"> FORMTEXT </w:instrText>
            </w:r>
            <w:r w:rsidRPr="00683517">
              <w:fldChar w:fldCharType="separate"/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fldChar w:fldCharType="end"/>
            </w:r>
          </w:p>
        </w:tc>
        <w:tc>
          <w:tcPr>
            <w:tcW w:w="3600" w:type="dxa"/>
          </w:tcPr>
          <w:p w14:paraId="65D6EF55" w14:textId="77777777" w:rsidR="00B92CBC" w:rsidRDefault="00B92CB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720" w:type="dxa"/>
          </w:tcPr>
          <w:p w14:paraId="01A87A5B" w14:textId="77777777" w:rsidR="00B92CBC" w:rsidRDefault="00B92CB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376AACCE" w14:textId="77777777" w:rsidR="00B92CBC" w:rsidRDefault="00B92CB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12743A13" w14:textId="77777777" w:rsidR="00B92CBC" w:rsidRDefault="00B92CBC" w:rsidP="00B92CB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1080" w:type="dxa"/>
          </w:tcPr>
          <w:p w14:paraId="0FE4A4AD" w14:textId="77777777" w:rsidR="00B92CBC" w:rsidRDefault="00B92CB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CBC" w14:paraId="22F4FA4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7BC42D9" w14:textId="77777777" w:rsidR="00B92CBC" w:rsidRDefault="00B92CBC">
            <w:r w:rsidRPr="0068351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3517">
              <w:instrText xml:space="preserve"> FORMTEXT </w:instrText>
            </w:r>
            <w:r w:rsidRPr="00683517">
              <w:fldChar w:fldCharType="separate"/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fldChar w:fldCharType="end"/>
            </w:r>
          </w:p>
        </w:tc>
        <w:tc>
          <w:tcPr>
            <w:tcW w:w="3600" w:type="dxa"/>
          </w:tcPr>
          <w:p w14:paraId="6C5D6C86" w14:textId="77777777" w:rsidR="00B92CBC" w:rsidRDefault="00B92CB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720" w:type="dxa"/>
          </w:tcPr>
          <w:p w14:paraId="57194DE2" w14:textId="77777777" w:rsidR="00B92CBC" w:rsidRDefault="00B92CB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00CDC507" w14:textId="77777777" w:rsidR="00B92CBC" w:rsidRDefault="00B92CB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710C3C90" w14:textId="77777777" w:rsidR="00B92CBC" w:rsidRDefault="00B92CBC" w:rsidP="00B92CB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1080" w:type="dxa"/>
          </w:tcPr>
          <w:p w14:paraId="7D7C41CB" w14:textId="77777777" w:rsidR="00B92CBC" w:rsidRDefault="00B92CB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CBC" w14:paraId="3D61419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B31BD60" w14:textId="77777777" w:rsidR="00B92CBC" w:rsidRDefault="00B92CBC">
            <w:r w:rsidRPr="0068351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3517">
              <w:instrText xml:space="preserve"> FORMTEXT </w:instrText>
            </w:r>
            <w:r w:rsidRPr="00683517">
              <w:fldChar w:fldCharType="separate"/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fldChar w:fldCharType="end"/>
            </w:r>
          </w:p>
        </w:tc>
        <w:tc>
          <w:tcPr>
            <w:tcW w:w="3600" w:type="dxa"/>
          </w:tcPr>
          <w:p w14:paraId="2E3AC7F8" w14:textId="77777777" w:rsidR="00B92CBC" w:rsidRDefault="00B92CB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720" w:type="dxa"/>
          </w:tcPr>
          <w:p w14:paraId="2016427F" w14:textId="77777777" w:rsidR="00B92CBC" w:rsidRDefault="00B92CB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1101CDF8" w14:textId="77777777" w:rsidR="00B92CBC" w:rsidRDefault="00B92CB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0D474FAE" w14:textId="77777777" w:rsidR="00B92CBC" w:rsidRDefault="00B92CBC" w:rsidP="00B92CB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1080" w:type="dxa"/>
          </w:tcPr>
          <w:p w14:paraId="03C87C9D" w14:textId="77777777" w:rsidR="00B92CBC" w:rsidRDefault="00B92CB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CBC" w14:paraId="3869381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71D29CC" w14:textId="77777777" w:rsidR="00B92CBC" w:rsidRDefault="00B92CBC">
            <w:r w:rsidRPr="0068351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3517">
              <w:instrText xml:space="preserve"> FORMTEXT </w:instrText>
            </w:r>
            <w:r w:rsidRPr="00683517">
              <w:fldChar w:fldCharType="separate"/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fldChar w:fldCharType="end"/>
            </w:r>
          </w:p>
        </w:tc>
        <w:tc>
          <w:tcPr>
            <w:tcW w:w="3600" w:type="dxa"/>
          </w:tcPr>
          <w:p w14:paraId="14D953F3" w14:textId="77777777" w:rsidR="00B92CBC" w:rsidRDefault="00B92CB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720" w:type="dxa"/>
          </w:tcPr>
          <w:p w14:paraId="707646C6" w14:textId="77777777" w:rsidR="00B92CBC" w:rsidRDefault="00B92CB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04860E4C" w14:textId="77777777" w:rsidR="00B92CBC" w:rsidRDefault="00B92CB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25DF3089" w14:textId="77777777" w:rsidR="00B92CBC" w:rsidRDefault="00B92CBC" w:rsidP="00B92CB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1080" w:type="dxa"/>
          </w:tcPr>
          <w:p w14:paraId="7E55B0B6" w14:textId="77777777" w:rsidR="00B92CBC" w:rsidRDefault="00B92CB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CBC" w14:paraId="41E1E67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379AB66F" w14:textId="77777777" w:rsidR="00B92CBC" w:rsidRDefault="00B92CBC">
            <w:r w:rsidRPr="0068351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3517">
              <w:instrText xml:space="preserve"> FORMTEXT </w:instrText>
            </w:r>
            <w:r w:rsidRPr="0068351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 w:rsidRPr="00683517">
              <w:fldChar w:fldCharType="end"/>
            </w:r>
          </w:p>
        </w:tc>
        <w:tc>
          <w:tcPr>
            <w:tcW w:w="3600" w:type="dxa"/>
          </w:tcPr>
          <w:p w14:paraId="45558A81" w14:textId="77777777" w:rsidR="00B92CBC" w:rsidRDefault="00B92CB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720" w:type="dxa"/>
          </w:tcPr>
          <w:p w14:paraId="7DAF49F5" w14:textId="77777777" w:rsidR="00B92CBC" w:rsidRDefault="00B92CB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48B526B4" w14:textId="77777777" w:rsidR="00B92CBC" w:rsidRDefault="00B92CB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689A940A" w14:textId="77777777" w:rsidR="00B92CBC" w:rsidRDefault="00B92CBC" w:rsidP="00B92CBC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0D2E3CDF" w14:textId="77777777" w:rsidR="00B92CBC" w:rsidRDefault="00B92CB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CBC" w14:paraId="6D9F233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2525612" w14:textId="77777777" w:rsidR="00B92CBC" w:rsidRDefault="00B92CBC">
            <w:r w:rsidRPr="0068351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3517">
              <w:instrText xml:space="preserve"> FORMTEXT </w:instrText>
            </w:r>
            <w:r w:rsidRPr="00683517">
              <w:fldChar w:fldCharType="separate"/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fldChar w:fldCharType="end"/>
            </w:r>
          </w:p>
        </w:tc>
        <w:tc>
          <w:tcPr>
            <w:tcW w:w="3600" w:type="dxa"/>
          </w:tcPr>
          <w:p w14:paraId="7BBC9BEB" w14:textId="77777777" w:rsidR="00B92CBC" w:rsidRDefault="00B92CB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720" w:type="dxa"/>
          </w:tcPr>
          <w:p w14:paraId="0DB68D18" w14:textId="77777777" w:rsidR="00B92CBC" w:rsidRDefault="00B92CB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2F4F9BF9" w14:textId="77777777" w:rsidR="00B92CBC" w:rsidRDefault="00B92CB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1C1F7986" w14:textId="77777777" w:rsidR="00B92CBC" w:rsidRDefault="00B92CBC" w:rsidP="00B92CB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1080" w:type="dxa"/>
          </w:tcPr>
          <w:p w14:paraId="7E85C9E4" w14:textId="77777777" w:rsidR="00B92CBC" w:rsidRDefault="00B92CB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2CBC" w14:paraId="68BF571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0D16EAB2" w14:textId="77777777" w:rsidR="00B92CBC" w:rsidRDefault="00B92CBC">
            <w:r w:rsidRPr="0068351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83517">
              <w:instrText xml:space="preserve"> FORMTEXT </w:instrText>
            </w:r>
            <w:r w:rsidRPr="00683517">
              <w:fldChar w:fldCharType="separate"/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rPr>
                <w:noProof/>
              </w:rPr>
              <w:t> </w:t>
            </w:r>
            <w:r w:rsidRPr="00683517">
              <w:fldChar w:fldCharType="end"/>
            </w:r>
          </w:p>
        </w:tc>
        <w:tc>
          <w:tcPr>
            <w:tcW w:w="3600" w:type="dxa"/>
          </w:tcPr>
          <w:p w14:paraId="43366FED" w14:textId="77777777" w:rsidR="00B92CBC" w:rsidRDefault="00B92CB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720" w:type="dxa"/>
          </w:tcPr>
          <w:p w14:paraId="1A70B8F5" w14:textId="77777777" w:rsidR="00B92CBC" w:rsidRDefault="00B92CB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71744B05" w14:textId="77777777" w:rsidR="00B92CBC" w:rsidRDefault="00B92CB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156EEB9D" w14:textId="77777777" w:rsidR="00B92CBC" w:rsidRDefault="00B92CBC" w:rsidP="00B92CBC">
            <w:pPr>
              <w:jc w:val="right"/>
            </w:pPr>
            <w:r w:rsidRPr="005C645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451">
              <w:instrText xml:space="preserve"> FORMTEXT </w:instrText>
            </w:r>
            <w:r w:rsidRPr="005C6451">
              <w:fldChar w:fldCharType="separate"/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rPr>
                <w:noProof/>
              </w:rPr>
              <w:t> </w:t>
            </w:r>
            <w:r w:rsidRPr="005C6451">
              <w:fldChar w:fldCharType="end"/>
            </w:r>
          </w:p>
        </w:tc>
        <w:tc>
          <w:tcPr>
            <w:tcW w:w="1080" w:type="dxa"/>
          </w:tcPr>
          <w:p w14:paraId="5B51B5FB" w14:textId="77777777" w:rsidR="00B92CBC" w:rsidRDefault="00B92CB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1E9F4331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0F7DFA2F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6EF3A035" w14:textId="77777777" w:rsidR="00DB363C" w:rsidRDefault="00DB363C">
            <w:r w:rsidRPr="00E834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3453">
              <w:instrText xml:space="preserve"> FORMTEXT </w:instrText>
            </w:r>
            <w:r w:rsidRPr="00E83453">
              <w:fldChar w:fldCharType="separate"/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rPr>
                <w:noProof/>
              </w:rPr>
              <w:t> </w:t>
            </w:r>
            <w:r w:rsidRPr="00E83453">
              <w:fldChar w:fldCharType="end"/>
            </w:r>
          </w:p>
        </w:tc>
        <w:tc>
          <w:tcPr>
            <w:tcW w:w="720" w:type="dxa"/>
          </w:tcPr>
          <w:p w14:paraId="135607DE" w14:textId="77777777" w:rsidR="00DB363C" w:rsidRDefault="00DB363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667897CD" w14:textId="77777777" w:rsidR="00DB363C" w:rsidRDefault="00DB363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3B64909A" w14:textId="77777777" w:rsidR="00DB363C" w:rsidRDefault="00B92CB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1C0C4AD3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46E468A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EE16DAA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0938FBD0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A210100" w14:textId="77777777" w:rsidR="00DB363C" w:rsidRDefault="00DB363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0F303DD0" w14:textId="77777777" w:rsidR="00DB363C" w:rsidRDefault="00DB363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48BFFBC0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0829CE85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605FD3FF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38FD28B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7F8CEC58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C53E19B" w14:textId="77777777" w:rsidR="00DB363C" w:rsidRDefault="00DB363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1902D80B" w14:textId="77777777" w:rsidR="00DB363C" w:rsidRDefault="00DB363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1D26E495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81BDFA6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3A5621F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754BEAB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69238893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133B632B" w14:textId="77777777" w:rsidR="00DB363C" w:rsidRDefault="00DB363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68583472" w14:textId="77777777" w:rsidR="00DB363C" w:rsidRDefault="00DB363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1AE0F2BA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42CC7FF8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1D7A8B1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562B909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076144BF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99708E3" w14:textId="77777777" w:rsidR="00DB363C" w:rsidRDefault="00DB363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723CBA76" w14:textId="77777777" w:rsidR="00DB363C" w:rsidRDefault="00DB363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1ECA4472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50B07B64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27D107E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0136AA15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29278800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C992D75" w14:textId="77777777" w:rsidR="00DB363C" w:rsidRDefault="00DB363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4B71D574" w14:textId="77777777" w:rsidR="00DB363C" w:rsidRDefault="00DB363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6916B39B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26F533CD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16B23AD0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92A01BE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7B91860D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18D08B20" w14:textId="77777777" w:rsidR="00DB363C" w:rsidRDefault="00DB363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1375FB68" w14:textId="77777777" w:rsidR="00DB363C" w:rsidRDefault="00DB363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303A81C6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4F915D39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4A72AD47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E86EEA4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297DE272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5D64F339" w14:textId="77777777" w:rsidR="00DB363C" w:rsidRDefault="00DB363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04D3BA50" w14:textId="77777777" w:rsidR="00DB363C" w:rsidRDefault="00DB363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499F320E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B501641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348F9D8E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C6E6BC3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2328F20E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74DAD13C" w14:textId="77777777" w:rsidR="00DB363C" w:rsidRDefault="00DB363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0999D5F3" w14:textId="77777777" w:rsidR="00DB363C" w:rsidRDefault="00DB363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6DB17529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4BE89457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454FEDFC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049C2329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74FD95D0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F693610" w14:textId="77777777" w:rsidR="00DB363C" w:rsidRDefault="00DB363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424BD410" w14:textId="77777777" w:rsidR="00DB363C" w:rsidRDefault="00DB363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721331E4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656DEDFD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2CF84F5D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669A5AE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3E05C27A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7E0299FC" w14:textId="77777777" w:rsidR="00DB363C" w:rsidRDefault="00DB363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44DA4651" w14:textId="77777777" w:rsidR="00DB363C" w:rsidRDefault="00DB363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04C86F51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18631A65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353AA098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D095EE1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7B89AB23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6B774FE7" w14:textId="77777777" w:rsidR="00DB363C" w:rsidRDefault="00DB363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5B414A3A" w14:textId="77777777" w:rsidR="00DB363C" w:rsidRDefault="00DB363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72C96FE7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34D6F325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415D276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52FAC01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30E67276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13C1F961" w14:textId="77777777" w:rsidR="00DB363C" w:rsidRDefault="00DB363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1388AFEB" w14:textId="77777777" w:rsidR="00DB363C" w:rsidRDefault="00DB363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7DD18E41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6B4B432E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0F60F8D4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DBCB531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3B7FE36E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3444C981" w14:textId="77777777" w:rsidR="00DB363C" w:rsidRDefault="00DB363C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4DF32BD6" w14:textId="77777777" w:rsidR="00DB363C" w:rsidRDefault="00DB363C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04E57FA5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735E9AAE" w14:textId="77777777" w:rsidR="00DB363C" w:rsidRDefault="00DB363C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B363C" w14:paraId="755C9A52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6369AFC" w14:textId="77777777" w:rsidR="00DB363C" w:rsidRDefault="00A73F7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</w:tcPr>
          <w:p w14:paraId="47E47157" w14:textId="77777777" w:rsidR="00DB363C" w:rsidRDefault="00A73F7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14:paraId="21DCEE80" w14:textId="77777777" w:rsidR="00DB363C" w:rsidRDefault="00A73F7A">
            <w:r w:rsidRPr="0037017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70172">
              <w:instrText xml:space="preserve"> FORMTEXT </w:instrText>
            </w:r>
            <w:r w:rsidRPr="00370172">
              <w:fldChar w:fldCharType="separate"/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rPr>
                <w:noProof/>
              </w:rPr>
              <w:t> </w:t>
            </w:r>
            <w:r w:rsidRPr="00370172">
              <w:fldChar w:fldCharType="end"/>
            </w:r>
          </w:p>
        </w:tc>
        <w:tc>
          <w:tcPr>
            <w:tcW w:w="720" w:type="dxa"/>
          </w:tcPr>
          <w:p w14:paraId="33B65A73" w14:textId="77777777" w:rsidR="00DB363C" w:rsidRDefault="00A73F7A">
            <w:r w:rsidRPr="008565A3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565A3">
              <w:instrText xml:space="preserve"> FORMTEXT </w:instrText>
            </w:r>
            <w:r w:rsidRPr="008565A3">
              <w:fldChar w:fldCharType="separate"/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rPr>
                <w:noProof/>
              </w:rPr>
              <w:t> </w:t>
            </w:r>
            <w:r w:rsidRPr="008565A3">
              <w:fldChar w:fldCharType="end"/>
            </w:r>
          </w:p>
        </w:tc>
        <w:tc>
          <w:tcPr>
            <w:tcW w:w="1620" w:type="dxa"/>
          </w:tcPr>
          <w:p w14:paraId="75B8BF39" w14:textId="77777777" w:rsidR="00DB363C" w:rsidRDefault="00A73F7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4B8CD88E" w14:textId="77777777" w:rsidR="00DB363C" w:rsidRDefault="00A73F7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6C4D" w14:paraId="558DBE7A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7C993AB7" w14:textId="77777777" w:rsidR="00F36C4D" w:rsidRDefault="00F36C4D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3600" w:type="dxa"/>
          </w:tcPr>
          <w:p w14:paraId="1D6E734C" w14:textId="77777777" w:rsidR="00F36C4D" w:rsidRDefault="00F36C4D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720" w:type="dxa"/>
          </w:tcPr>
          <w:p w14:paraId="3149E4FB" w14:textId="77777777" w:rsidR="00F36C4D" w:rsidRDefault="00F36C4D"/>
        </w:tc>
        <w:tc>
          <w:tcPr>
            <w:tcW w:w="720" w:type="dxa"/>
          </w:tcPr>
          <w:p w14:paraId="7AE237C3" w14:textId="77777777" w:rsidR="00F36C4D" w:rsidRDefault="00F36C4D"/>
        </w:tc>
        <w:tc>
          <w:tcPr>
            <w:tcW w:w="1620" w:type="dxa"/>
          </w:tcPr>
          <w:p w14:paraId="53823816" w14:textId="77777777" w:rsidR="00F36C4D" w:rsidRDefault="00F36C4D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</w:p>
        </w:tc>
        <w:tc>
          <w:tcPr>
            <w:tcW w:w="1080" w:type="dxa"/>
          </w:tcPr>
          <w:p w14:paraId="45AE94C2" w14:textId="77777777" w:rsidR="00F36C4D" w:rsidRDefault="00F36C4D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</w:p>
        </w:tc>
      </w:tr>
      <w:tr w:rsidR="00F36C4D" w14:paraId="240B4DAB" w14:textId="7777777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39D12CA8" w14:textId="77777777" w:rsidR="00F36C4D" w:rsidRDefault="00F36C4D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3600" w:type="dxa"/>
          </w:tcPr>
          <w:p w14:paraId="28AAF6CF" w14:textId="77777777" w:rsidR="00F36C4D" w:rsidRPr="00F36C4D" w:rsidRDefault="00F36C4D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rPr>
                <w:vanish/>
                <w:szCs w:val="24"/>
              </w:rPr>
            </w:pPr>
            <w:r w:rsidRPr="00F36C4D">
              <w:rPr>
                <w:vanish/>
                <w:szCs w:val="24"/>
              </w:rPr>
              <w:t>Summa</w:t>
            </w:r>
          </w:p>
        </w:tc>
        <w:tc>
          <w:tcPr>
            <w:tcW w:w="720" w:type="dxa"/>
          </w:tcPr>
          <w:p w14:paraId="41CB2B81" w14:textId="77777777" w:rsidR="00F36C4D" w:rsidRDefault="00F36C4D"/>
        </w:tc>
        <w:tc>
          <w:tcPr>
            <w:tcW w:w="720" w:type="dxa"/>
          </w:tcPr>
          <w:p w14:paraId="2A50D892" w14:textId="77777777" w:rsidR="00F36C4D" w:rsidRDefault="00F36C4D">
            <w:r>
              <w:t>SEK</w:t>
            </w:r>
          </w:p>
        </w:tc>
        <w:tc>
          <w:tcPr>
            <w:tcW w:w="1620" w:type="dxa"/>
          </w:tcPr>
          <w:p w14:paraId="7A91114F" w14:textId="77777777" w:rsidR="00F36C4D" w:rsidRDefault="00A73F7A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</w:tcPr>
          <w:p w14:paraId="2A51ED5A" w14:textId="77777777" w:rsidR="00F36C4D" w:rsidRDefault="00F36C4D">
            <w:pPr>
              <w:pStyle w:val="Sidhuvud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</w:p>
        </w:tc>
      </w:tr>
    </w:tbl>
    <w:p w14:paraId="60AF66E5" w14:textId="77777777" w:rsidR="00FA3D54" w:rsidRDefault="00FA3D54" w:rsidP="0014152E">
      <w:pPr>
        <w:pStyle w:val="Sidhuvud"/>
        <w:tabs>
          <w:tab w:val="clear" w:pos="4536"/>
          <w:tab w:val="clear" w:pos="9072"/>
        </w:tabs>
      </w:pPr>
    </w:p>
    <w:sectPr w:rsidR="00FA3D54" w:rsidSect="008C5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64" w:right="397" w:bottom="1077" w:left="39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2662A" w14:textId="77777777" w:rsidR="00D13F36" w:rsidRDefault="00D13F36">
      <w:r>
        <w:separator/>
      </w:r>
    </w:p>
  </w:endnote>
  <w:endnote w:type="continuationSeparator" w:id="0">
    <w:p w14:paraId="497B0B3A" w14:textId="77777777" w:rsidR="00D13F36" w:rsidRDefault="00D1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F295" w14:textId="77777777" w:rsidR="009B42E9" w:rsidRDefault="009B42E9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F2D54" w14:textId="77777777" w:rsidR="009B42E9" w:rsidRDefault="009B42E9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139A3" w14:textId="77777777" w:rsidR="009B42E9" w:rsidRDefault="009B42E9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4380" w14:textId="77777777" w:rsidR="00D13F36" w:rsidRDefault="00D13F36">
      <w:r>
        <w:separator/>
      </w:r>
    </w:p>
  </w:footnote>
  <w:footnote w:type="continuationSeparator" w:id="0">
    <w:p w14:paraId="5540A4BE" w14:textId="77777777" w:rsidR="00D13F36" w:rsidRDefault="00D13F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50B3F" w14:textId="77777777" w:rsidR="009B42E9" w:rsidRDefault="009B42E9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50BB6" w14:textId="77777777" w:rsidR="00917409" w:rsidRPr="009B42E9" w:rsidRDefault="00917409">
    <w:pPr>
      <w:rPr>
        <w:rFonts w:ascii="Arial" w:hAnsi="Arial"/>
        <w:b/>
        <w:color w:val="002060"/>
      </w:rPr>
    </w:pPr>
    <w:r w:rsidRPr="009B42E9">
      <w:rPr>
        <w:rFonts w:ascii="Arial" w:hAnsi="Arial"/>
        <w:b/>
        <w:color w:val="002060"/>
      </w:rPr>
      <w:t xml:space="preserve">     VARUFÖRTECKNING TILL ANSÖKAN OM ATA-CARNET - fyll i direkt på skärmen</w:t>
    </w:r>
  </w:p>
  <w:p w14:paraId="0C7F1811" w14:textId="77777777" w:rsidR="00917409" w:rsidRPr="009B42E9" w:rsidRDefault="00917409">
    <w:pPr>
      <w:jc w:val="center"/>
      <w:rPr>
        <w:color w:val="002060"/>
        <w:sz w:val="16"/>
      </w:rPr>
    </w:pPr>
  </w:p>
  <w:p w14:paraId="02CAFA94" w14:textId="77777777" w:rsidR="00917409" w:rsidRDefault="00917409">
    <w:pPr>
      <w:jc w:val="center"/>
      <w:rPr>
        <w:color w:val="002060"/>
        <w:sz w:val="16"/>
        <w:szCs w:val="16"/>
      </w:rPr>
    </w:pPr>
    <w:r w:rsidRPr="009B42E9">
      <w:rPr>
        <w:color w:val="002060"/>
        <w:sz w:val="16"/>
      </w:rPr>
      <w:t>* Totalvärde per post. Räkna ner och ange slutsumman i siffror och bokstäver i svenska kronor.</w:t>
    </w:r>
    <w:r w:rsidR="009B42E9">
      <w:rPr>
        <w:color w:val="002060"/>
        <w:sz w:val="16"/>
      </w:rPr>
      <w:br/>
    </w:r>
    <w:r w:rsidR="009B42E9">
      <w:rPr>
        <w:color w:val="002060"/>
        <w:sz w:val="16"/>
        <w:szCs w:val="16"/>
      </w:rPr>
      <w:t>Fyll i på tillämpligt språk.</w:t>
    </w:r>
    <w:r w:rsidR="009B42E9" w:rsidRPr="009B42E9">
      <w:rPr>
        <w:color w:val="002060"/>
        <w:sz w:val="16"/>
        <w:szCs w:val="16"/>
      </w:rPr>
      <w:t xml:space="preserve"> Till Norge används svenska.</w:t>
    </w:r>
  </w:p>
  <w:p w14:paraId="3FFBAE4C" w14:textId="77777777" w:rsidR="005A277B" w:rsidRPr="009B42E9" w:rsidRDefault="005A277B">
    <w:pPr>
      <w:jc w:val="center"/>
      <w:rPr>
        <w:color w:val="002060"/>
      </w:rPr>
    </w:pPr>
  </w:p>
  <w:tbl>
    <w:tblPr>
      <w:tblW w:w="8811" w:type="dxa"/>
      <w:tblInd w:w="1330" w:type="dxa"/>
      <w:tblBorders>
        <w:insideH w:val="single" w:sz="4" w:space="0" w:color="FAFAFA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"/>
      <w:gridCol w:w="3600"/>
      <w:gridCol w:w="765"/>
      <w:gridCol w:w="1026"/>
      <w:gridCol w:w="1620"/>
      <w:gridCol w:w="1080"/>
    </w:tblGrid>
    <w:tr w:rsidR="0026588F" w:rsidRPr="009B42E9" w14:paraId="599A39D1" w14:textId="77777777" w:rsidTr="0026588F">
      <w:tblPrEx>
        <w:tblCellMar>
          <w:top w:w="0" w:type="dxa"/>
          <w:bottom w:w="0" w:type="dxa"/>
        </w:tblCellMar>
      </w:tblPrEx>
      <w:trPr>
        <w:trHeight w:val="469"/>
      </w:trPr>
      <w:tc>
        <w:tcPr>
          <w:tcW w:w="720" w:type="dxa"/>
        </w:tcPr>
        <w:p w14:paraId="355A6BBC" w14:textId="77777777" w:rsidR="00917409" w:rsidRPr="009B42E9" w:rsidRDefault="00917409">
          <w:pPr>
            <w:pStyle w:val="Sidhuvu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color w:val="002060"/>
              <w:sz w:val="20"/>
            </w:rPr>
          </w:pPr>
          <w:r w:rsidRPr="009B42E9">
            <w:rPr>
              <w:rFonts w:ascii="Arial" w:hAnsi="Arial" w:cs="Arial"/>
              <w:color w:val="002060"/>
              <w:sz w:val="18"/>
            </w:rPr>
            <w:t>Löp nr</w:t>
          </w:r>
        </w:p>
      </w:tc>
      <w:tc>
        <w:tcPr>
          <w:tcW w:w="3600" w:type="dxa"/>
        </w:tcPr>
        <w:p w14:paraId="68E3D8C5" w14:textId="77777777" w:rsidR="00917409" w:rsidRPr="005A277B" w:rsidRDefault="009B42E9" w:rsidP="001D0838">
          <w:pPr>
            <w:pStyle w:val="Sidhuvud"/>
            <w:tabs>
              <w:tab w:val="left" w:pos="142"/>
            </w:tabs>
            <w:rPr>
              <w:rFonts w:ascii="Arial" w:hAnsi="Arial" w:cs="Arial"/>
              <w:color w:val="002060"/>
              <w:sz w:val="18"/>
              <w:szCs w:val="18"/>
            </w:rPr>
          </w:pPr>
          <w:r w:rsidRPr="005A277B">
            <w:rPr>
              <w:rFonts w:ascii="Arial" w:hAnsi="Arial" w:cs="Arial"/>
              <w:color w:val="002060"/>
              <w:sz w:val="18"/>
              <w:szCs w:val="18"/>
            </w:rPr>
            <w:t>Varubeteckning och</w:t>
          </w:r>
          <w:r w:rsidRPr="005A277B">
            <w:rPr>
              <w:rFonts w:ascii="Arial" w:hAnsi="Arial" w:cs="Arial"/>
              <w:color w:val="002060"/>
              <w:sz w:val="18"/>
              <w:szCs w:val="18"/>
            </w:rPr>
            <w:br/>
          </w:r>
          <w:r w:rsidR="00917409" w:rsidRPr="005A277B">
            <w:rPr>
              <w:rFonts w:ascii="Arial" w:hAnsi="Arial" w:cs="Arial"/>
              <w:color w:val="002060"/>
              <w:sz w:val="18"/>
              <w:szCs w:val="18"/>
            </w:rPr>
            <w:t>eventuella märken och nummer</w:t>
          </w:r>
        </w:p>
        <w:p w14:paraId="07FFF6BB" w14:textId="77777777" w:rsidR="00917409" w:rsidRPr="009B42E9" w:rsidRDefault="00917409" w:rsidP="001D0838">
          <w:pPr>
            <w:pStyle w:val="Sidhuvud"/>
            <w:tabs>
              <w:tab w:val="left" w:pos="142"/>
            </w:tabs>
            <w:rPr>
              <w:rFonts w:ascii="Arial" w:hAnsi="Arial" w:cs="Arial"/>
              <w:color w:val="002060"/>
              <w:sz w:val="20"/>
            </w:rPr>
          </w:pPr>
        </w:p>
      </w:tc>
      <w:tc>
        <w:tcPr>
          <w:tcW w:w="765" w:type="dxa"/>
        </w:tcPr>
        <w:p w14:paraId="01A90C66" w14:textId="77777777" w:rsidR="00917409" w:rsidRPr="005A277B" w:rsidRDefault="00917409">
          <w:pPr>
            <w:pStyle w:val="Sidhuvud"/>
            <w:tabs>
              <w:tab w:val="left" w:pos="142"/>
            </w:tabs>
            <w:jc w:val="center"/>
            <w:rPr>
              <w:rFonts w:ascii="Arial" w:hAnsi="Arial" w:cs="Arial"/>
              <w:color w:val="002060"/>
              <w:sz w:val="18"/>
              <w:szCs w:val="18"/>
            </w:rPr>
          </w:pPr>
          <w:r w:rsidRPr="005A277B">
            <w:rPr>
              <w:rFonts w:ascii="Arial" w:hAnsi="Arial" w:cs="Arial"/>
              <w:color w:val="002060"/>
              <w:sz w:val="18"/>
              <w:szCs w:val="18"/>
            </w:rPr>
            <w:t>Antal</w:t>
          </w:r>
        </w:p>
      </w:tc>
      <w:tc>
        <w:tcPr>
          <w:tcW w:w="1026" w:type="dxa"/>
        </w:tcPr>
        <w:p w14:paraId="4D4D5BD4" w14:textId="77777777" w:rsidR="00917409" w:rsidRPr="005A277B" w:rsidRDefault="00917409" w:rsidP="0026588F">
          <w:pPr>
            <w:pStyle w:val="Sidhuvud"/>
            <w:tabs>
              <w:tab w:val="left" w:pos="0"/>
            </w:tabs>
            <w:jc w:val="center"/>
            <w:rPr>
              <w:rFonts w:ascii="Arial" w:hAnsi="Arial" w:cs="Arial"/>
              <w:color w:val="002060"/>
              <w:sz w:val="18"/>
              <w:szCs w:val="18"/>
            </w:rPr>
          </w:pPr>
          <w:r w:rsidRPr="005A277B">
            <w:rPr>
              <w:rFonts w:ascii="Arial" w:hAnsi="Arial" w:cs="Arial"/>
              <w:color w:val="002060"/>
              <w:sz w:val="18"/>
              <w:szCs w:val="18"/>
            </w:rPr>
            <w:t>Vikt</w:t>
          </w:r>
        </w:p>
      </w:tc>
      <w:tc>
        <w:tcPr>
          <w:tcW w:w="1620" w:type="dxa"/>
        </w:tcPr>
        <w:p w14:paraId="2BC8A564" w14:textId="77777777" w:rsidR="00917409" w:rsidRPr="005A277B" w:rsidRDefault="00917409" w:rsidP="0026588F">
          <w:pPr>
            <w:pStyle w:val="Sidhuvud"/>
            <w:jc w:val="center"/>
            <w:rPr>
              <w:rFonts w:ascii="Arial" w:hAnsi="Arial" w:cs="Arial"/>
              <w:color w:val="002060"/>
              <w:sz w:val="18"/>
              <w:szCs w:val="18"/>
            </w:rPr>
          </w:pPr>
          <w:r w:rsidRPr="005A277B">
            <w:rPr>
              <w:rFonts w:ascii="Arial" w:hAnsi="Arial" w:cs="Arial"/>
              <w:color w:val="002060"/>
              <w:sz w:val="18"/>
              <w:szCs w:val="18"/>
            </w:rPr>
            <w:t>Värde*</w:t>
          </w:r>
        </w:p>
        <w:p w14:paraId="4B7DB64F" w14:textId="77777777" w:rsidR="00917409" w:rsidRPr="009B42E9" w:rsidRDefault="00917409" w:rsidP="0026588F">
          <w:pPr>
            <w:pStyle w:val="Sidhuvud"/>
            <w:jc w:val="center"/>
            <w:rPr>
              <w:rFonts w:ascii="Arial" w:hAnsi="Arial" w:cs="Arial"/>
              <w:color w:val="002060"/>
              <w:sz w:val="14"/>
              <w:szCs w:val="14"/>
              <w:lang w:val="de-DE"/>
            </w:rPr>
          </w:pPr>
          <w:r w:rsidRPr="009B42E9">
            <w:rPr>
              <w:rFonts w:ascii="Arial" w:hAnsi="Arial" w:cs="Arial"/>
              <w:color w:val="002060"/>
              <w:sz w:val="14"/>
              <w:szCs w:val="14"/>
              <w:lang w:val="de-DE"/>
            </w:rPr>
            <w:t>SEK</w:t>
          </w:r>
        </w:p>
      </w:tc>
      <w:tc>
        <w:tcPr>
          <w:tcW w:w="1080" w:type="dxa"/>
        </w:tcPr>
        <w:p w14:paraId="30C7CB64" w14:textId="77777777" w:rsidR="00917409" w:rsidRPr="005A277B" w:rsidRDefault="00917409">
          <w:pPr>
            <w:pStyle w:val="Sidhuvud"/>
            <w:tabs>
              <w:tab w:val="left" w:pos="142"/>
            </w:tabs>
            <w:jc w:val="center"/>
            <w:rPr>
              <w:rFonts w:ascii="Arial" w:hAnsi="Arial" w:cs="Arial"/>
              <w:color w:val="002060"/>
              <w:sz w:val="18"/>
              <w:szCs w:val="18"/>
              <w:lang w:val="de-DE"/>
            </w:rPr>
          </w:pPr>
          <w:proofErr w:type="spellStart"/>
          <w:r w:rsidRPr="005A277B">
            <w:rPr>
              <w:rFonts w:ascii="Arial" w:hAnsi="Arial" w:cs="Arial"/>
              <w:color w:val="002060"/>
              <w:sz w:val="18"/>
              <w:szCs w:val="18"/>
              <w:lang w:val="de-DE"/>
            </w:rPr>
            <w:t>Urspr</w:t>
          </w:r>
          <w:proofErr w:type="spellEnd"/>
          <w:r w:rsidRPr="005A277B">
            <w:rPr>
              <w:rFonts w:ascii="Arial" w:hAnsi="Arial" w:cs="Arial"/>
              <w:color w:val="002060"/>
              <w:sz w:val="18"/>
              <w:szCs w:val="18"/>
              <w:lang w:val="de-DE"/>
            </w:rPr>
            <w:t>-land</w:t>
          </w:r>
        </w:p>
        <w:p w14:paraId="7BD29B3C" w14:textId="77777777" w:rsidR="00917409" w:rsidRPr="009B42E9" w:rsidRDefault="00917409">
          <w:pPr>
            <w:pStyle w:val="Sidhuvud"/>
            <w:tabs>
              <w:tab w:val="left" w:pos="142"/>
            </w:tabs>
            <w:jc w:val="center"/>
            <w:rPr>
              <w:rFonts w:ascii="Arial" w:hAnsi="Arial" w:cs="Arial"/>
              <w:color w:val="002060"/>
              <w:sz w:val="20"/>
              <w:lang w:val="de-DE"/>
            </w:rPr>
          </w:pPr>
          <w:r w:rsidRPr="009B42E9">
            <w:rPr>
              <w:rFonts w:ascii="Arial" w:hAnsi="Arial" w:cs="Arial"/>
              <w:color w:val="002060"/>
              <w:sz w:val="14"/>
              <w:lang w:val="de-DE"/>
            </w:rPr>
            <w:t>ISO-</w:t>
          </w:r>
          <w:proofErr w:type="spellStart"/>
          <w:r w:rsidRPr="009B42E9">
            <w:rPr>
              <w:rFonts w:ascii="Arial" w:hAnsi="Arial" w:cs="Arial"/>
              <w:color w:val="002060"/>
              <w:sz w:val="14"/>
              <w:lang w:val="de-DE"/>
            </w:rPr>
            <w:t>kod</w:t>
          </w:r>
          <w:proofErr w:type="spellEnd"/>
        </w:p>
      </w:tc>
    </w:tr>
  </w:tbl>
  <w:p w14:paraId="0CA8EBDC" w14:textId="77777777" w:rsidR="00917409" w:rsidRPr="005F2F49" w:rsidRDefault="00917409">
    <w:pPr>
      <w:pStyle w:val="Sidhuvud"/>
      <w:rPr>
        <w:color w:val="DDDDDD"/>
        <w:lang w:val="de-D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3523F" w14:textId="77777777" w:rsidR="009B42E9" w:rsidRDefault="009B42E9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D86"/>
    <w:multiLevelType w:val="hybridMultilevel"/>
    <w:tmpl w:val="F24E2A76"/>
    <w:lvl w:ilvl="0" w:tplc="8D7404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E0DF5"/>
    <w:multiLevelType w:val="hybridMultilevel"/>
    <w:tmpl w:val="48EC14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4FA"/>
    <w:rsid w:val="00110515"/>
    <w:rsid w:val="0014152E"/>
    <w:rsid w:val="001D0838"/>
    <w:rsid w:val="002129D1"/>
    <w:rsid w:val="0026588F"/>
    <w:rsid w:val="0041611D"/>
    <w:rsid w:val="004A4102"/>
    <w:rsid w:val="00526358"/>
    <w:rsid w:val="005A277B"/>
    <w:rsid w:val="005F2F49"/>
    <w:rsid w:val="00626AB6"/>
    <w:rsid w:val="0089244D"/>
    <w:rsid w:val="008C53F6"/>
    <w:rsid w:val="00914331"/>
    <w:rsid w:val="00917409"/>
    <w:rsid w:val="00982708"/>
    <w:rsid w:val="009B42E9"/>
    <w:rsid w:val="009D1DE0"/>
    <w:rsid w:val="00A73F7A"/>
    <w:rsid w:val="00AB3B4C"/>
    <w:rsid w:val="00B92CBC"/>
    <w:rsid w:val="00BB5215"/>
    <w:rsid w:val="00C63D6D"/>
    <w:rsid w:val="00CD164E"/>
    <w:rsid w:val="00D13F36"/>
    <w:rsid w:val="00DB363C"/>
    <w:rsid w:val="00E214FA"/>
    <w:rsid w:val="00E26716"/>
    <w:rsid w:val="00EA6A7B"/>
    <w:rsid w:val="00F06054"/>
    <w:rsid w:val="00F36C4D"/>
    <w:rsid w:val="00F47B54"/>
    <w:rsid w:val="00FA3D54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9DA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medindrag">
    <w:name w:val="Body Text Indent"/>
    <w:basedOn w:val="Normal"/>
    <w:pPr>
      <w:tabs>
        <w:tab w:val="left" w:pos="720"/>
      </w:tabs>
      <w:ind w:left="36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/Desktop/Ansokan_ATA_Varuforteck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Ansokan_ATA_Varuforteckning.dot</Template>
  <TotalTime>0</TotalTime>
  <Pages>1</Pages>
  <Words>471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ATA-carnet</vt:lpstr>
    </vt:vector>
  </TitlesOfParts>
  <Company>Josefsson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ATA-carnet</dc:title>
  <dc:subject/>
  <dc:creator>Johan Carlsson</dc:creator>
  <cp:keywords/>
  <dc:description/>
  <cp:lastModifiedBy>Johan Carlsson</cp:lastModifiedBy>
  <cp:revision>1</cp:revision>
  <cp:lastPrinted>2011-08-18T13:05:00Z</cp:lastPrinted>
  <dcterms:created xsi:type="dcterms:W3CDTF">2019-05-14T12:48:00Z</dcterms:created>
  <dcterms:modified xsi:type="dcterms:W3CDTF">2019-05-14T12:48:00Z</dcterms:modified>
</cp:coreProperties>
</file>