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1260"/>
        <w:gridCol w:w="1440"/>
        <w:gridCol w:w="1260"/>
        <w:gridCol w:w="1260"/>
      </w:tblGrid>
      <w:tr w:rsidR="00BF4CC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040" w:type="dxa"/>
            <w:gridSpan w:val="2"/>
            <w:vMerge w:val="restart"/>
          </w:tcPr>
          <w:p w:rsidR="00BF4CCF" w:rsidRPr="003E74EB" w:rsidRDefault="00BF4CCF">
            <w:pPr>
              <w:spacing w:line="360" w:lineRule="auto"/>
              <w:rPr>
                <w:rFonts w:ascii="Arial" w:hAnsi="Arial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1.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Exporter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 (name, full address,country)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5220" w:type="dxa"/>
            <w:gridSpan w:val="4"/>
          </w:tcPr>
          <w:p w:rsidR="00BF4CCF" w:rsidRDefault="00BF4CCF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A.TR.           </w:t>
            </w:r>
            <w:r>
              <w:rPr>
                <w:rFonts w:ascii="Arial" w:hAnsi="Arial"/>
                <w:b/>
                <w:sz w:val="14"/>
              </w:rPr>
              <w:t xml:space="preserve">No. </w:t>
            </w:r>
            <w:r>
              <w:rPr>
                <w:rFonts w:ascii="Arial" w:hAnsi="Arial"/>
                <w:b/>
                <w:sz w:val="32"/>
              </w:rPr>
              <w:t xml:space="preserve">A  </w:t>
            </w:r>
            <w:r>
              <w:rPr>
                <w:rFonts w:ascii="Arial" w:hAnsi="Arial"/>
                <w:b/>
                <w:color w:val="FF0000"/>
                <w:sz w:val="32"/>
              </w:rPr>
              <w:t>(123456)</w:t>
            </w:r>
          </w:p>
        </w:tc>
      </w:tr>
      <w:tr w:rsidR="00BF4CC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40" w:type="dxa"/>
            <w:gridSpan w:val="2"/>
            <w:vMerge/>
          </w:tcPr>
          <w:p w:rsidR="00BF4CCF" w:rsidRDefault="00BF4CCF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4"/>
          </w:tcPr>
          <w:p w:rsidR="00BF4CCF" w:rsidRDefault="00BF4CCF">
            <w:pPr>
              <w:rPr>
                <w:rFonts w:ascii="Arial" w:hAnsi="Arial"/>
              </w:rPr>
            </w:pPr>
          </w:p>
        </w:tc>
      </w:tr>
      <w:tr w:rsidR="00BF4CCF" w:rsidRPr="003E74E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040" w:type="dxa"/>
            <w:gridSpan w:val="2"/>
            <w:vMerge/>
          </w:tcPr>
          <w:p w:rsidR="00BF4CCF" w:rsidRDefault="00BF4CCF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4"/>
          </w:tcPr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2.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Transport document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 (Optional)</w:t>
            </w: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    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No.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E74EB"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 w:rsidRPr="003E74EB">
              <w:rPr>
                <w:rFonts w:ascii="Arial" w:hAnsi="Arial"/>
                <w:sz w:val="14"/>
                <w:lang w:val="en-GB"/>
              </w:rPr>
              <w:t xml:space="preserve">                                       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Date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E74EB"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BF4CCF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5040" w:type="dxa"/>
            <w:gridSpan w:val="2"/>
            <w:vMerge w:val="restart"/>
          </w:tcPr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noProof/>
                <w:sz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51.05pt;margin-top:49.35pt;width:40.5pt;height:57.6pt;z-index:251657728;mso-position-horizontal-relative:text;mso-position-vertical-relative:text" o:allowincell="f" filled="f" stroked="f">
                  <v:textbox style="mso-next-textbox:#_x0000_s1028">
                    <w:txbxContent>
                      <w:p w:rsidR="00BF4CCF" w:rsidRPr="003E74EB" w:rsidRDefault="00BF4CCF">
                        <w:pPr>
                          <w:pStyle w:val="Brdtext"/>
                          <w:rPr>
                            <w:sz w:val="12"/>
                            <w:lang w:val="en-GB"/>
                          </w:rPr>
                        </w:pPr>
                        <w:r w:rsidRPr="003E74EB">
                          <w:rPr>
                            <w:sz w:val="14"/>
                            <w:lang w:val="en-GB"/>
                          </w:rPr>
                          <w:t xml:space="preserve">(1) Insert the </w:t>
                        </w:r>
                        <w:smartTag w:uri="urn:schemas-microsoft-com:office:smarttags" w:element="PlaceName">
                          <w:r w:rsidRPr="003E74EB">
                            <w:rPr>
                              <w:sz w:val="14"/>
                              <w:lang w:val="en-GB"/>
                            </w:rPr>
                            <w:t>Member</w:t>
                          </w:r>
                        </w:smartTag>
                        <w:r w:rsidRPr="003E74EB">
                          <w:rPr>
                            <w:sz w:val="14"/>
                            <w:lang w:val="en-GB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E74EB">
                            <w:rPr>
                              <w:sz w:val="14"/>
                              <w:lang w:val="en-GB"/>
                            </w:rPr>
                            <w:t>State</w:t>
                          </w:r>
                        </w:smartTag>
                        <w:r w:rsidRPr="003E74EB">
                          <w:rPr>
                            <w:sz w:val="14"/>
                            <w:lang w:val="en-GB"/>
                          </w:rPr>
                          <w:t xml:space="preserve"> of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3E74EB">
                              <w:rPr>
                                <w:sz w:val="14"/>
                                <w:lang w:val="en-GB"/>
                              </w:rPr>
                              <w:t>Turkey</w:t>
                            </w:r>
                          </w:smartTag>
                        </w:smartTag>
                      </w:p>
                    </w:txbxContent>
                  </v:textbox>
                  <w10:wrap type="topAndBottom"/>
                </v:shape>
              </w:pic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3.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Consignee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  (Name, full address, country) (Optional)</w:t>
            </w:r>
          </w:p>
          <w:p w:rsidR="00BF4CCF" w:rsidRPr="003E74EB" w:rsidRDefault="00BF4CCF">
            <w:pPr>
              <w:rPr>
                <w:rFonts w:ascii="Arial" w:hAnsi="Arial"/>
                <w:b/>
                <w:sz w:val="14"/>
                <w:lang w:val="en-GB"/>
              </w:rPr>
            </w:pPr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5220" w:type="dxa"/>
            <w:gridSpan w:val="4"/>
          </w:tcPr>
          <w:p w:rsidR="00BF4CCF" w:rsidRPr="003E74EB" w:rsidRDefault="00BF4CC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>4.</w:t>
            </w:r>
            <w:r w:rsidRPr="003E74EB">
              <w:rPr>
                <w:rFonts w:ascii="Arial" w:hAnsi="Arial"/>
                <w:lang w:val="en-GB"/>
              </w:rPr>
              <w:t xml:space="preserve"> </w:t>
            </w:r>
          </w:p>
          <w:p w:rsidR="00BF4CCF" w:rsidRPr="003E74EB" w:rsidRDefault="00BF4CC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lang w:val="en-GB"/>
              </w:rPr>
            </w:pPr>
            <w:r w:rsidRPr="003E74EB">
              <w:rPr>
                <w:rFonts w:ascii="Arial" w:hAnsi="Arial"/>
                <w:b/>
                <w:sz w:val="22"/>
                <w:lang w:val="en-GB"/>
              </w:rPr>
              <w:t xml:space="preserve">          </w:t>
            </w:r>
            <w:r w:rsidRPr="003E74EB">
              <w:rPr>
                <w:rFonts w:ascii="Arial" w:hAnsi="Arial"/>
                <w:b/>
                <w:sz w:val="16"/>
                <w:lang w:val="en-GB"/>
              </w:rPr>
              <w:t xml:space="preserve">                            ASSOCIATION</w:t>
            </w:r>
          </w:p>
          <w:p w:rsidR="00BF4CCF" w:rsidRPr="003E74EB" w:rsidRDefault="00BF4CC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3E74EB">
              <w:rPr>
                <w:rFonts w:ascii="Arial" w:hAnsi="Arial"/>
                <w:b/>
                <w:sz w:val="16"/>
                <w:lang w:val="en-GB"/>
              </w:rPr>
              <w:t>between the</w:t>
            </w:r>
          </w:p>
          <w:p w:rsidR="00BF4CCF" w:rsidRPr="003E74EB" w:rsidRDefault="00BF4CC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3E74EB">
              <w:rPr>
                <w:rFonts w:ascii="Arial" w:hAnsi="Arial"/>
                <w:b/>
                <w:sz w:val="16"/>
                <w:lang w:val="en-GB"/>
              </w:rPr>
              <w:t>EUROPEAN ECONOMIC COMMUNITY</w:t>
            </w:r>
          </w:p>
          <w:p w:rsidR="00BF4CCF" w:rsidRDefault="00BF4CC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and</w:t>
            </w:r>
          </w:p>
          <w:p w:rsidR="00BF4CCF" w:rsidRDefault="00BF4CC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TURKEY</w:t>
            </w:r>
          </w:p>
          <w:p w:rsidR="00BF4CCF" w:rsidRDefault="00BF4CC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BF4CCF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5040" w:type="dxa"/>
            <w:gridSpan w:val="2"/>
            <w:vMerge/>
          </w:tcPr>
          <w:p w:rsidR="00BF4CCF" w:rsidRDefault="00BF4CCF">
            <w:pPr>
              <w:rPr>
                <w:rFonts w:ascii="Arial" w:hAnsi="Arial"/>
              </w:rPr>
            </w:pPr>
          </w:p>
        </w:tc>
        <w:tc>
          <w:tcPr>
            <w:tcW w:w="2700" w:type="dxa"/>
            <w:gridSpan w:val="2"/>
          </w:tcPr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5.  </w:t>
            </w:r>
            <w:r>
              <w:rPr>
                <w:rFonts w:ascii="Arial" w:hAnsi="Arial"/>
                <w:b/>
                <w:sz w:val="14"/>
              </w:rPr>
              <w:t>Country of exportation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</w:tcPr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6.  </w:t>
            </w:r>
            <w:r>
              <w:rPr>
                <w:rFonts w:ascii="Arial" w:hAnsi="Arial"/>
                <w:b/>
                <w:sz w:val="14"/>
              </w:rPr>
              <w:t>Country of destination</w:t>
            </w:r>
            <w:r>
              <w:rPr>
                <w:rFonts w:ascii="Arial" w:hAnsi="Arial"/>
                <w:sz w:val="14"/>
              </w:rPr>
              <w:t xml:space="preserve"> (1)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  <w:p w:rsidR="00BF4CCF" w:rsidRDefault="00BF4CCF">
            <w:pPr>
              <w:rPr>
                <w:rFonts w:ascii="Arial" w:hAnsi="Arial"/>
                <w:sz w:val="14"/>
              </w:rPr>
            </w:pPr>
          </w:p>
        </w:tc>
      </w:tr>
      <w:tr w:rsidR="00BF4CCF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5040" w:type="dxa"/>
            <w:gridSpan w:val="2"/>
          </w:tcPr>
          <w:p w:rsidR="00BF4CCF" w:rsidRDefault="00BF4CC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7.  </w:t>
            </w:r>
            <w:r>
              <w:rPr>
                <w:rFonts w:ascii="Arial" w:hAnsi="Arial"/>
                <w:b/>
                <w:sz w:val="14"/>
              </w:rPr>
              <w:t>Transport details</w:t>
            </w:r>
            <w:r>
              <w:rPr>
                <w:rFonts w:ascii="Arial" w:hAnsi="Arial"/>
                <w:sz w:val="14"/>
              </w:rPr>
              <w:t xml:space="preserve"> (Optional) </w:t>
            </w:r>
          </w:p>
          <w:p w:rsidR="00BF4CCF" w:rsidRDefault="00BF4CC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  <w:p w:rsidR="00BF4CCF" w:rsidRDefault="00BF4CC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5220" w:type="dxa"/>
            <w:gridSpan w:val="4"/>
          </w:tcPr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8.  </w:t>
            </w:r>
            <w:r>
              <w:rPr>
                <w:rFonts w:ascii="Arial" w:hAnsi="Arial"/>
                <w:b/>
                <w:sz w:val="14"/>
              </w:rPr>
              <w:t>Remarks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BF4CCF">
        <w:tblPrEx>
          <w:tblCellMar>
            <w:top w:w="0" w:type="dxa"/>
            <w:bottom w:w="0" w:type="dxa"/>
          </w:tblCellMar>
        </w:tblPrEx>
        <w:trPr>
          <w:trHeight w:val="6588"/>
        </w:trPr>
        <w:tc>
          <w:tcPr>
            <w:tcW w:w="720" w:type="dxa"/>
          </w:tcPr>
          <w:p w:rsidR="00BF4CCF" w:rsidRDefault="00BF4CC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9.  </w:t>
            </w:r>
            <w:r>
              <w:rPr>
                <w:rFonts w:ascii="Arial" w:hAnsi="Arial"/>
                <w:b/>
                <w:sz w:val="14"/>
              </w:rPr>
              <w:t>Item</w:t>
            </w:r>
          </w:p>
          <w:p w:rsidR="00BF4CCF" w:rsidRDefault="00BF4CC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num-</w:t>
            </w:r>
          </w:p>
          <w:p w:rsidR="00BF4CCF" w:rsidRDefault="00BF4CCF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4"/>
              </w:rPr>
              <w:t xml:space="preserve">     ber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</w:tc>
        <w:tc>
          <w:tcPr>
            <w:tcW w:w="8280" w:type="dxa"/>
            <w:gridSpan w:val="4"/>
          </w:tcPr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10.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Marks and numbers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: Number and kind of packages (for goods in bulk, indicate the name of the ship or the numer of the </w:t>
            </w:r>
          </w:p>
          <w:p w:rsidR="00BF4CCF" w:rsidRPr="003E74EB" w:rsidRDefault="00BF4CCF">
            <w:pPr>
              <w:rPr>
                <w:rFonts w:ascii="Arial" w:hAnsi="Arial"/>
                <w:sz w:val="22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        railway wagon or road vehicle); Description of goods</w:t>
            </w:r>
          </w:p>
          <w:p w:rsidR="00BF4CCF" w:rsidRPr="003E74EB" w:rsidRDefault="00BF4CCF">
            <w:pPr>
              <w:rPr>
                <w:rFonts w:ascii="Arial" w:hAnsi="Arial"/>
                <w:sz w:val="22"/>
                <w:lang w:val="en-GB"/>
              </w:rPr>
            </w:pPr>
          </w:p>
          <w:p w:rsidR="00BF4CCF" w:rsidRPr="003E74EB" w:rsidRDefault="00BF4CCF">
            <w:pPr>
              <w:rPr>
                <w:rFonts w:ascii="Arial" w:hAnsi="Arial"/>
                <w:sz w:val="22"/>
                <w:lang w:val="en-GB"/>
              </w:rPr>
            </w:pPr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>11. Gross weight kg or other measure</w:t>
            </w:r>
          </w:p>
          <w:p w:rsidR="00BF4CCF" w:rsidRDefault="00BF4CC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(hl, m3, etc.)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</w:tc>
      </w:tr>
      <w:tr w:rsidR="00BF4CCF">
        <w:tblPrEx>
          <w:tblCellMar>
            <w:top w:w="0" w:type="dxa"/>
            <w:bottom w:w="0" w:type="dxa"/>
          </w:tblCellMar>
        </w:tblPrEx>
        <w:trPr>
          <w:trHeight w:val="2858"/>
        </w:trPr>
        <w:tc>
          <w:tcPr>
            <w:tcW w:w="6300" w:type="dxa"/>
            <w:gridSpan w:val="3"/>
          </w:tcPr>
          <w:p w:rsidR="00BF4CCF" w:rsidRDefault="00BF4CCF">
            <w:pPr>
              <w:rPr>
                <w:rFonts w:ascii="Arial" w:hAnsi="Arial"/>
                <w:sz w:val="14"/>
              </w:rPr>
            </w:pPr>
          </w:p>
          <w:p w:rsidR="00BF4CCF" w:rsidRDefault="00BF4CC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  CUSTOMS ENDORSEMENT</w:t>
            </w:r>
          </w:p>
        </w:tc>
        <w:tc>
          <w:tcPr>
            <w:tcW w:w="3960" w:type="dxa"/>
            <w:gridSpan w:val="3"/>
          </w:tcPr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>13.  DECLARATION BY THE EXPORTER</w:t>
            </w: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       I, the undersigned, declare that the goods</w:t>
            </w: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       described above meet the conditions required </w:t>
            </w: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       for  the issue of this certificate.</w:t>
            </w: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</w:p>
          <w:p w:rsidR="00BF4CCF" w:rsidRDefault="00BF4CCF">
            <w:pPr>
              <w:rPr>
                <w:rFonts w:ascii="Arial" w:hAnsi="Arial"/>
                <w:sz w:val="22"/>
              </w:rPr>
            </w:pPr>
            <w:r w:rsidRPr="003E74EB">
              <w:rPr>
                <w:rFonts w:ascii="Arial" w:hAnsi="Arial"/>
                <w:sz w:val="22"/>
                <w:lang w:val="en-GB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  <w:p w:rsidR="00BF4CCF" w:rsidRDefault="00BF4CC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(Place and date)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  <w:p w:rsidR="00BF4CCF" w:rsidRDefault="00BF4CC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(signature)</w:t>
            </w:r>
          </w:p>
          <w:p w:rsidR="00BF4CCF" w:rsidRDefault="00BF4CCF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BF4CCF" w:rsidRDefault="00BF4CCF">
      <w:pPr>
        <w:pStyle w:val="Sidhuvud"/>
        <w:tabs>
          <w:tab w:val="clear" w:pos="4536"/>
          <w:tab w:val="clear" w:pos="9072"/>
        </w:tabs>
        <w:rPr>
          <w:rFonts w:ascii="Arial" w:hAnsi="Arial"/>
        </w:rPr>
      </w:pPr>
    </w:p>
    <w:sectPr w:rsidR="00BF4CCF">
      <w:pgSz w:w="11906" w:h="16838" w:code="9"/>
      <w:pgMar w:top="624" w:right="1021" w:bottom="360" w:left="1021" w:header="0" w:footer="0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AA7" w:rsidRDefault="00BB7AA7">
      <w:r>
        <w:separator/>
      </w:r>
    </w:p>
  </w:endnote>
  <w:endnote w:type="continuationSeparator" w:id="0">
    <w:p w:rsidR="00BB7AA7" w:rsidRDefault="00BB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AA7" w:rsidRDefault="00BB7AA7">
      <w:r>
        <w:separator/>
      </w:r>
    </w:p>
  </w:footnote>
  <w:footnote w:type="continuationSeparator" w:id="0">
    <w:p w:rsidR="00BB7AA7" w:rsidRDefault="00BB7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ormsData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AA7"/>
    <w:rsid w:val="003E74EB"/>
    <w:rsid w:val="006A2D34"/>
    <w:rsid w:val="00BB7AA7"/>
    <w:rsid w:val="00B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25E5042-1053-4FDC-8533-2A41D51F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lang w:val="en-GB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lang w:val="en-GB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yons\Downloads\atr-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atr-mall.dot</Template>
  <TotalTime>1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  Consignee  Avsändare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Consignee  Avsändare</dc:title>
  <dc:subject/>
  <dc:creator>Isanelle Lyons</dc:creator>
  <cp:keywords/>
  <dc:description/>
  <cp:lastModifiedBy>Isabelle Lyons</cp:lastModifiedBy>
  <cp:revision>1</cp:revision>
  <cp:lastPrinted>2002-10-09T07:03:00Z</cp:lastPrinted>
  <dcterms:created xsi:type="dcterms:W3CDTF">2017-10-10T12:36:00Z</dcterms:created>
  <dcterms:modified xsi:type="dcterms:W3CDTF">2017-10-10T12:37:00Z</dcterms:modified>
</cp:coreProperties>
</file>